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120" w:lineRule="atLeas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卫生行业职业技能鉴定个人申请表</w:t>
      </w:r>
    </w:p>
    <w:tbl>
      <w:tblPr>
        <w:tblStyle w:val="3"/>
        <w:tblW w:w="9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9"/>
        <w:gridCol w:w="536"/>
        <w:gridCol w:w="724"/>
        <w:gridCol w:w="1416"/>
        <w:gridCol w:w="1255"/>
        <w:gridCol w:w="1996"/>
        <w:gridCol w:w="24"/>
        <w:gridCol w:w="1179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/>
              </w:rPr>
              <w:t>基本情况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（男/女）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考生照片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本人身份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社会人员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389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教育情况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（年/月）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7389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工作情况（社会人员填写）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从事职业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575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575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575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11" w:type="dxa"/>
            <w:gridSpan w:val="3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5973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健康管理师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11" w:type="dxa"/>
            <w:gridSpan w:val="3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报考级别</w:t>
            </w:r>
          </w:p>
        </w:tc>
        <w:tc>
          <w:tcPr>
            <w:tcW w:w="5973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324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经本人确定以上信息填写准确无误。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931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考点审核意见</w:t>
            </w: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印章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4718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卫生部职业技能鉴定指导中心审核意见</w:t>
            </w: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印章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72BAE"/>
    <w:rsid w:val="6D535020"/>
    <w:rsid w:val="79E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2020-02-28T03:59:00Z</dcterms:created>
  <dc:creator>LYJ</dc:creator>
  <cp:lastModifiedBy>LYJ</cp:lastModifiedBy>
  <dcterms:modified xsi:type="dcterms:W3CDTF">2020-02-28T04:01:37Z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